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9F6F" w14:textId="77777777" w:rsidR="007A509B" w:rsidRDefault="00195435">
      <w:pPr>
        <w:pStyle w:val="Standard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Poświętne, dnia ……………………..</w:t>
      </w:r>
    </w:p>
    <w:p w14:paraId="1DDF4AB4" w14:textId="77777777" w:rsidR="007A509B" w:rsidRDefault="00195435">
      <w:pPr>
        <w:pStyle w:val="Standard"/>
      </w:pPr>
      <w:r>
        <w:t>……………………………………………</w:t>
      </w:r>
    </w:p>
    <w:p w14:paraId="1A41AC04" w14:textId="77777777" w:rsidR="007A509B" w:rsidRDefault="00195435">
      <w:pPr>
        <w:pStyle w:val="Standard"/>
      </w:pPr>
      <w:r>
        <w:t>……………………………………………</w:t>
      </w:r>
    </w:p>
    <w:p w14:paraId="6470DA03" w14:textId="77777777" w:rsidR="007A509B" w:rsidRDefault="00195435">
      <w:pPr>
        <w:pStyle w:val="Standard"/>
      </w:pPr>
      <w:r>
        <w:t>……………………………………………</w:t>
      </w:r>
    </w:p>
    <w:p w14:paraId="586886A5" w14:textId="77777777" w:rsidR="007A509B" w:rsidRDefault="00195435">
      <w:pPr>
        <w:pStyle w:val="Standard"/>
      </w:pPr>
      <w:r>
        <w:t>……………………………………………</w:t>
      </w:r>
    </w:p>
    <w:p w14:paraId="3D0254D0" w14:textId="77777777" w:rsidR="007A509B" w:rsidRDefault="00195435">
      <w:pPr>
        <w:pStyle w:val="Standard"/>
      </w:pPr>
      <w:r>
        <w:t>……………………………………………</w:t>
      </w:r>
    </w:p>
    <w:p w14:paraId="1D7C867B" w14:textId="77777777" w:rsidR="007A509B" w:rsidRDefault="00195435">
      <w:pPr>
        <w:pStyle w:val="Standard"/>
      </w:pPr>
      <w:r>
        <w:t>Tel. ……………………………………….</w:t>
      </w:r>
    </w:p>
    <w:p w14:paraId="4D3FEB22" w14:textId="77777777" w:rsidR="007A509B" w:rsidRDefault="00195435">
      <w:pPr>
        <w:pStyle w:val="Standard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(imię, nazwisko, adres albo nazwa i siedziba</w:t>
      </w:r>
    </w:p>
    <w:p w14:paraId="282C5803" w14:textId="77777777" w:rsidR="007A509B" w:rsidRDefault="00195435">
      <w:pPr>
        <w:pStyle w:val="Standard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posiadacza/-y i właściciela/-i </w:t>
      </w:r>
      <w:r>
        <w:rPr>
          <w:rFonts w:eastAsia="Times New Roman" w:cs="Times New Roman"/>
          <w:sz w:val="20"/>
          <w:szCs w:val="20"/>
          <w:lang w:bidi="ar-SA"/>
        </w:rPr>
        <w:t>nieruchomości,</w:t>
      </w:r>
    </w:p>
    <w:p w14:paraId="48392AB4" w14:textId="77777777" w:rsidR="007A509B" w:rsidRDefault="0019543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bądź właściciela urządzeń, o których mowa</w:t>
      </w:r>
    </w:p>
    <w:p w14:paraId="54281D65" w14:textId="77777777" w:rsidR="007A509B" w:rsidRDefault="0019543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art. 49§1 Kodeksu cywilnego*)</w:t>
      </w:r>
    </w:p>
    <w:p w14:paraId="21FC9C03" w14:textId="77777777" w:rsidR="007A509B" w:rsidRDefault="007A509B">
      <w:pPr>
        <w:pStyle w:val="Standard"/>
        <w:rPr>
          <w:rFonts w:eastAsia="Times New Roman" w:cs="Times New Roman"/>
          <w:b/>
          <w:lang w:bidi="ar-SA"/>
        </w:rPr>
      </w:pPr>
    </w:p>
    <w:p w14:paraId="72F9DD47" w14:textId="77777777" w:rsidR="007A509B" w:rsidRDefault="00195435">
      <w:pPr>
        <w:pStyle w:val="Standard"/>
        <w:ind w:left="6300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Wójt Gminy Poświętne</w:t>
      </w:r>
    </w:p>
    <w:p w14:paraId="76AAE3DA" w14:textId="77777777" w:rsidR="007A509B" w:rsidRDefault="00195435">
      <w:pPr>
        <w:pStyle w:val="Standard"/>
        <w:ind w:left="6300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ul. Akacjowa 4</w:t>
      </w:r>
    </w:p>
    <w:p w14:paraId="14F4142A" w14:textId="77777777" w:rsidR="007A509B" w:rsidRDefault="00195435">
      <w:pPr>
        <w:pStyle w:val="Standard"/>
        <w:ind w:left="6300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26-315 Poświętne</w:t>
      </w:r>
    </w:p>
    <w:p w14:paraId="72B64D5F" w14:textId="77777777" w:rsidR="007A509B" w:rsidRDefault="007A509B">
      <w:pPr>
        <w:pStyle w:val="Standard"/>
        <w:jc w:val="right"/>
        <w:rPr>
          <w:rFonts w:eastAsia="Times New Roman" w:cs="Times New Roman"/>
          <w:lang w:bidi="ar-SA"/>
        </w:rPr>
      </w:pPr>
    </w:p>
    <w:p w14:paraId="56C3259A" w14:textId="77777777" w:rsidR="007A509B" w:rsidRDefault="00195435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WNIOSEK</w:t>
      </w:r>
    </w:p>
    <w:p w14:paraId="17867AF6" w14:textId="77777777" w:rsidR="007A509B" w:rsidRDefault="00195435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Dotyczący: wydania zezwolenia na usunięcie drzew i krzewów</w:t>
      </w:r>
    </w:p>
    <w:p w14:paraId="1D27E611" w14:textId="77777777" w:rsidR="007A509B" w:rsidRDefault="007A509B">
      <w:pPr>
        <w:pStyle w:val="Standard"/>
        <w:jc w:val="center"/>
        <w:rPr>
          <w:rFonts w:eastAsia="Times New Roman" w:cs="Times New Roman"/>
          <w:lang w:bidi="ar-SA"/>
        </w:rPr>
      </w:pPr>
    </w:p>
    <w:p w14:paraId="1EB1E495" w14:textId="77777777" w:rsidR="007A509B" w:rsidRDefault="00195435">
      <w:pPr>
        <w:pStyle w:val="Standard"/>
      </w:pPr>
      <w:r>
        <w:t xml:space="preserve">1. Dane </w:t>
      </w:r>
      <w:r>
        <w:t>ewidencyjno-adresowe nieruchomości, na której rosną drzewa bądź krzewy:</w:t>
      </w:r>
    </w:p>
    <w:p w14:paraId="299AE9C5" w14:textId="77777777" w:rsidR="007A509B" w:rsidRDefault="00195435">
      <w:pPr>
        <w:pStyle w:val="Standard"/>
      </w:pPr>
      <w:r>
        <w:t>Miejscowość</w:t>
      </w:r>
      <w:r>
        <w:tab/>
      </w:r>
      <w:r>
        <w:tab/>
      </w:r>
      <w:r>
        <w:tab/>
        <w:t>………………………………………………..………</w:t>
      </w:r>
    </w:p>
    <w:p w14:paraId="3706E28A" w14:textId="77777777" w:rsidR="007A509B" w:rsidRDefault="00195435">
      <w:pPr>
        <w:pStyle w:val="Standard"/>
      </w:pPr>
      <w:r>
        <w:t xml:space="preserve">Ulica </w:t>
      </w:r>
      <w:r>
        <w:tab/>
      </w:r>
      <w:r>
        <w:tab/>
      </w:r>
      <w:r>
        <w:tab/>
      </w:r>
      <w:r>
        <w:tab/>
        <w:t>……………………………………….…nr…..………</w:t>
      </w:r>
    </w:p>
    <w:p w14:paraId="1E2D95E9" w14:textId="77777777" w:rsidR="007A509B" w:rsidRDefault="00195435">
      <w:pPr>
        <w:pStyle w:val="Standard"/>
      </w:pPr>
      <w:r>
        <w:t>Nr ewidencyjny działki</w:t>
      </w:r>
      <w:r>
        <w:tab/>
        <w:t>……………………obręb…….….…………………..</w:t>
      </w:r>
    </w:p>
    <w:p w14:paraId="55DCD3F3" w14:textId="77777777" w:rsidR="007A509B" w:rsidRDefault="007A509B">
      <w:pPr>
        <w:pStyle w:val="Standard"/>
      </w:pPr>
    </w:p>
    <w:p w14:paraId="13BBF5FC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Gatunki i obwody pni na wysokości  130 cm, a w </w:t>
      </w:r>
      <w:r>
        <w:rPr>
          <w:rFonts w:eastAsia="Times New Roman" w:cs="Times New Roman"/>
          <w:lang w:bidi="ar-SA"/>
        </w:rPr>
        <w:t>przypadku gdy na tej wysokości drzewo:</w:t>
      </w:r>
    </w:p>
    <w:p w14:paraId="2CD87CD2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posiada kilka pni – obwód każdego z tych pni,</w:t>
      </w:r>
    </w:p>
    <w:p w14:paraId="08394794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nie posiada pnia – obwód pnia bezpośrednio poniżej korony drzewa,</w:t>
      </w:r>
    </w:p>
    <w:p w14:paraId="187BB097" w14:textId="77777777" w:rsidR="007A509B" w:rsidRDefault="007A509B">
      <w:pPr>
        <w:pStyle w:val="Standard"/>
      </w:pPr>
    </w:p>
    <w:tbl>
      <w:tblPr>
        <w:tblW w:w="926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778"/>
        <w:gridCol w:w="1982"/>
        <w:gridCol w:w="2674"/>
      </w:tblGrid>
      <w:tr w:rsidR="007A509B" w14:paraId="11A71AFB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50B1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8D37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GATUNEK DRZEWA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493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OBWÓD (cm)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AAB7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UWAGI</w:t>
            </w:r>
          </w:p>
        </w:tc>
      </w:tr>
      <w:tr w:rsidR="007A509B" w14:paraId="444DF49F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C342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9E09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77B2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9287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44F386E4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5EB6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2.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5BFD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3BA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D6F7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5A1E10FD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A568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3.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52AF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DD7E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DD0D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5A9099E5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AEDF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4.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8F9A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0B0B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87D4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42CD3D8D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C3C6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5.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7E1C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E9B1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E5F8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24DC171E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17C6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6.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E0B1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D75F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0EBC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31D232AD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A50E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7.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C4AF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B2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FE8C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60F7C2DB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ED50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8.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076E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D9FA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55EA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5305AC33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2507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9.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2C60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2681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595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68F16C02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0DC6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10.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3853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A85C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B3F4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0BA943B6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76CD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11.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436F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AC33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072F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0E1351A3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41FB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12.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391B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7FFA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5205" w14:textId="77777777" w:rsidR="007A509B" w:rsidRDefault="007A509B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14:paraId="162FA4CF" w14:textId="77777777" w:rsidR="007A509B" w:rsidRDefault="007A509B">
      <w:pPr>
        <w:pStyle w:val="Standard"/>
      </w:pPr>
    </w:p>
    <w:p w14:paraId="3CD25913" w14:textId="77777777" w:rsidR="007A509B" w:rsidRDefault="007A509B">
      <w:pPr>
        <w:pStyle w:val="Standard"/>
        <w:rPr>
          <w:rFonts w:eastAsia="Times New Roman" w:cs="Times New Roman"/>
          <w:b/>
          <w:lang w:bidi="ar-SA"/>
        </w:rPr>
      </w:pPr>
    </w:p>
    <w:p w14:paraId="6CB0151D" w14:textId="77777777" w:rsidR="007A509B" w:rsidRDefault="007A509B">
      <w:pPr>
        <w:pStyle w:val="Standard"/>
        <w:rPr>
          <w:rFonts w:eastAsia="Times New Roman" w:cs="Times New Roman"/>
          <w:b/>
          <w:lang w:bidi="ar-SA"/>
        </w:rPr>
      </w:pPr>
    </w:p>
    <w:p w14:paraId="3A26EE93" w14:textId="77777777" w:rsidR="007A509B" w:rsidRDefault="00195435">
      <w:pPr>
        <w:pStyle w:val="Standard"/>
      </w:pPr>
      <w:r>
        <w:t>3. Gatunek krzewów i obszar powierzchni zakrzewionej:</w:t>
      </w:r>
    </w:p>
    <w:tbl>
      <w:tblPr>
        <w:tblW w:w="933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871"/>
        <w:gridCol w:w="2203"/>
        <w:gridCol w:w="2618"/>
      </w:tblGrid>
      <w:tr w:rsidR="007A509B" w14:paraId="7B7D2AF3" w14:textId="7777777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4CC1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494E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GATUNEK KRZEWÓW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E9DE" w14:textId="77777777" w:rsidR="007A509B" w:rsidRDefault="00195435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lang w:bidi="ar-SA"/>
              </w:rPr>
              <w:t>POW.ZAKRZ.(m</w:t>
            </w:r>
            <w:r>
              <w:rPr>
                <w:rFonts w:eastAsia="Times New Roman" w:cs="Times New Roman"/>
                <w:b/>
                <w:vertAlign w:val="superscript"/>
                <w:lang w:bidi="ar-SA"/>
              </w:rPr>
              <w:t>2</w:t>
            </w:r>
            <w:r>
              <w:rPr>
                <w:rFonts w:eastAsia="Times New Roman" w:cs="Times New Roman"/>
                <w:b/>
                <w:lang w:bidi="ar-SA"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A6D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UWAGI</w:t>
            </w:r>
          </w:p>
        </w:tc>
      </w:tr>
      <w:tr w:rsidR="007A509B" w14:paraId="2CE9AB17" w14:textId="7777777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A6F0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lastRenderedPageBreak/>
              <w:t>1.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0601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0C68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ECE3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076FA256" w14:textId="7777777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570B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2.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F1A0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5C8A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1D08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7B8FC31C" w14:textId="7777777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7C55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3.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A078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0266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BE9F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7A509B" w14:paraId="11346B27" w14:textId="7777777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F1FF" w14:textId="77777777" w:rsidR="007A509B" w:rsidRDefault="0019543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4.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A1F9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9B3B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151A" w14:textId="77777777" w:rsidR="007A509B" w:rsidRDefault="007A509B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14:paraId="22FF6F71" w14:textId="77777777" w:rsidR="007A509B" w:rsidRDefault="007A509B">
      <w:pPr>
        <w:pStyle w:val="Standard"/>
        <w:jc w:val="both"/>
      </w:pPr>
    </w:p>
    <w:p w14:paraId="3C630556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4. Przeznaczenie terenu (sposób użytkowania), na którym rosną drzewa/krzewy: </w:t>
      </w: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…………………………………………………………………………………………………...</w:t>
      </w:r>
    </w:p>
    <w:p w14:paraId="3DD0926D" w14:textId="77777777" w:rsidR="007A509B" w:rsidRDefault="00195435">
      <w:pPr>
        <w:pStyle w:val="Standard"/>
      </w:pPr>
      <w:r>
        <w:t>…………………………………………………………………………………………………...</w:t>
      </w:r>
    </w:p>
    <w:p w14:paraId="058E45CE" w14:textId="77777777" w:rsidR="007A509B" w:rsidRDefault="007A509B">
      <w:pPr>
        <w:pStyle w:val="Standard"/>
      </w:pPr>
    </w:p>
    <w:p w14:paraId="3E189A05" w14:textId="77777777" w:rsidR="007A509B" w:rsidRDefault="00195435">
      <w:pPr>
        <w:pStyle w:val="Standard"/>
      </w:pPr>
      <w:r>
        <w:t>5. Termin zamierzonego usunięcia drzew/krzewów: …………………………………………...</w:t>
      </w:r>
    </w:p>
    <w:p w14:paraId="50D995C5" w14:textId="77777777" w:rsidR="007A509B" w:rsidRDefault="007A509B">
      <w:pPr>
        <w:pStyle w:val="Standard"/>
      </w:pPr>
    </w:p>
    <w:p w14:paraId="46538C3E" w14:textId="77777777" w:rsidR="007A509B" w:rsidRDefault="00195435">
      <w:pPr>
        <w:pStyle w:val="Standard"/>
      </w:pPr>
      <w:r>
        <w:t>6. Przyczyna (powód) zamierzonego usunięcia drzew/krzewów (opisać):</w:t>
      </w:r>
    </w:p>
    <w:p w14:paraId="0E381306" w14:textId="77777777" w:rsidR="007A509B" w:rsidRDefault="007A509B">
      <w:pPr>
        <w:pStyle w:val="Standard"/>
      </w:pPr>
    </w:p>
    <w:p w14:paraId="183E8142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30F17DAB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3B6EE7E8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28C38081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6F25AACE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131687CA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62641A09" w14:textId="77777777" w:rsidR="007A509B" w:rsidRDefault="00195435">
      <w:pPr>
        <w:pStyle w:val="Standard"/>
      </w:pPr>
      <w:r>
        <w:t>…………………………………………</w:t>
      </w:r>
      <w:r>
        <w:t>………………………………………………………..</w:t>
      </w:r>
    </w:p>
    <w:p w14:paraId="3547BA50" w14:textId="77777777" w:rsidR="007A509B" w:rsidRDefault="00195435">
      <w:pPr>
        <w:pStyle w:val="Standard"/>
      </w:pPr>
      <w:r>
        <w:t>…………………………………………………………………………………………………..</w:t>
      </w:r>
    </w:p>
    <w:p w14:paraId="1BC3703F" w14:textId="77777777" w:rsidR="007A509B" w:rsidRDefault="007A509B">
      <w:pPr>
        <w:pStyle w:val="Standard"/>
      </w:pPr>
    </w:p>
    <w:p w14:paraId="33B5EAEB" w14:textId="77777777" w:rsidR="007A509B" w:rsidRDefault="00195435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7. Oświadczam, że </w:t>
      </w:r>
      <w:r>
        <w:rPr>
          <w:rFonts w:eastAsia="Times New Roman" w:cs="Times New Roman"/>
          <w:b/>
          <w:lang w:bidi="ar-SA"/>
        </w:rPr>
        <w:t>prowadzę/nie prowadzę</w:t>
      </w:r>
      <w:r>
        <w:rPr>
          <w:rFonts w:eastAsia="Times New Roman" w:cs="Times New Roman"/>
          <w:lang w:bidi="ar-SA"/>
        </w:rPr>
        <w:t xml:space="preserve"> działalność/ci gospodarczej na w/w nieruchomości, a wycinka drzew/krzewów </w:t>
      </w:r>
      <w:r>
        <w:rPr>
          <w:rFonts w:eastAsia="Times New Roman" w:cs="Times New Roman"/>
          <w:b/>
          <w:lang w:bidi="ar-SA"/>
        </w:rPr>
        <w:t>wynika/nie wynika</w:t>
      </w:r>
      <w:r>
        <w:rPr>
          <w:rFonts w:eastAsia="Times New Roman" w:cs="Times New Roman"/>
          <w:lang w:bidi="ar-SA"/>
        </w:rPr>
        <w:t xml:space="preserve"> z celu związanego </w:t>
      </w:r>
      <w:r>
        <w:rPr>
          <w:rFonts w:eastAsia="Times New Roman" w:cs="Times New Roman"/>
          <w:lang w:bidi="ar-SA"/>
        </w:rPr>
        <w:br/>
      </w:r>
      <w:r>
        <w:rPr>
          <w:rFonts w:eastAsia="Times New Roman" w:cs="Times New Roman"/>
          <w:lang w:bidi="ar-SA"/>
        </w:rPr>
        <w:t>z prowadzeniem działalności gospodarczej</w:t>
      </w:r>
      <w:r>
        <w:rPr>
          <w:rFonts w:eastAsia="Times New Roman" w:cs="Times New Roman"/>
          <w:lang w:bidi="ar-SA"/>
        </w:rPr>
        <w:t xml:space="preserve"> **</w:t>
      </w:r>
    </w:p>
    <w:p w14:paraId="6501FE87" w14:textId="77777777" w:rsidR="007A509B" w:rsidRDefault="007A509B">
      <w:pPr>
        <w:pStyle w:val="Standard"/>
      </w:pPr>
    </w:p>
    <w:p w14:paraId="188E73FC" w14:textId="77777777" w:rsidR="007A509B" w:rsidRDefault="007A509B">
      <w:pPr>
        <w:pStyle w:val="Standard"/>
        <w:jc w:val="right"/>
        <w:rPr>
          <w:rFonts w:eastAsia="Times New Roman" w:cs="Times New Roman"/>
          <w:lang w:bidi="ar-SA"/>
        </w:rPr>
      </w:pPr>
    </w:p>
    <w:p w14:paraId="2C045673" w14:textId="77777777" w:rsidR="007A509B" w:rsidRDefault="007A509B">
      <w:pPr>
        <w:pStyle w:val="Standard"/>
        <w:jc w:val="right"/>
        <w:rPr>
          <w:rFonts w:eastAsia="Times New Roman" w:cs="Times New Roman"/>
          <w:lang w:bidi="ar-SA"/>
        </w:rPr>
      </w:pPr>
    </w:p>
    <w:p w14:paraId="3D7553B1" w14:textId="77777777" w:rsidR="007A509B" w:rsidRDefault="00195435">
      <w:pPr>
        <w:pStyle w:val="Standard"/>
        <w:jc w:val="right"/>
      </w:pPr>
      <w:r>
        <w:rPr>
          <w:rFonts w:eastAsia="Times New Roman" w:cs="Times New Roman"/>
          <w:lang w:bidi="ar-SA"/>
        </w:rPr>
        <w:t>…………………………………………..…….</w:t>
      </w:r>
    </w:p>
    <w:p w14:paraId="591885F1" w14:textId="77777777" w:rsidR="007A509B" w:rsidRDefault="00195435">
      <w:pPr>
        <w:pStyle w:val="Standard"/>
        <w:jc w:val="right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(podpis posiadacza/-y / właściciela/li nieruchomości)</w:t>
      </w:r>
    </w:p>
    <w:p w14:paraId="1CD743D2" w14:textId="77777777" w:rsidR="007A509B" w:rsidRDefault="007A509B">
      <w:pPr>
        <w:pStyle w:val="Standard"/>
        <w:jc w:val="both"/>
        <w:rPr>
          <w:rFonts w:eastAsia="Times New Roman" w:cs="Times New Roman"/>
          <w:lang w:bidi="ar-SA"/>
        </w:rPr>
      </w:pPr>
    </w:p>
    <w:p w14:paraId="09519DE4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Do wniosku dołączam następujące załączniki (niezbędne do uzyskania zezwolenia, wymienione w wykazie)**:</w:t>
      </w:r>
    </w:p>
    <w:p w14:paraId="1B22FC10" w14:textId="77777777" w:rsidR="007A509B" w:rsidRDefault="00195435">
      <w:pPr>
        <w:pStyle w:val="Standard"/>
        <w:spacing w:before="120" w:after="12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1. Oświadczenie o posiadanym tytule prawnym do </w:t>
      </w:r>
      <w:r>
        <w:rPr>
          <w:rFonts w:eastAsia="Times New Roman" w:cs="Times New Roman"/>
          <w:sz w:val="22"/>
          <w:szCs w:val="22"/>
          <w:lang w:bidi="ar-SA"/>
        </w:rPr>
        <w:t>nieruchomości</w:t>
      </w:r>
    </w:p>
    <w:p w14:paraId="282CA930" w14:textId="77777777" w:rsidR="007A509B" w:rsidRDefault="00195435">
      <w:pPr>
        <w:pStyle w:val="Standard"/>
        <w:spacing w:after="12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Mapa lub rysunek poglądowy z zaznaczonymi drzewami/krzewami do usunięcia</w:t>
      </w:r>
    </w:p>
    <w:p w14:paraId="546352D4" w14:textId="77777777" w:rsidR="007A509B" w:rsidRDefault="00195435">
      <w:pPr>
        <w:pStyle w:val="Standard"/>
        <w:spacing w:after="12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Zgoda właściciela nieruchomości na usunięcie drzew/krzewów – jeżeli jest wymagana</w:t>
      </w:r>
    </w:p>
    <w:p w14:paraId="016D784B" w14:textId="77777777" w:rsidR="007A509B" w:rsidRDefault="007A509B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5FAC9096" w14:textId="77777777" w:rsidR="007A509B" w:rsidRDefault="00195435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………………………………………………………………………………………………………….</w:t>
      </w:r>
    </w:p>
    <w:p w14:paraId="7A33C54C" w14:textId="77777777" w:rsidR="007A509B" w:rsidRDefault="007A509B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F24F51D" w14:textId="77777777" w:rsidR="007A509B" w:rsidRDefault="00195435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2"/>
          <w:szCs w:val="22"/>
          <w:lang w:bidi="ar-SA"/>
        </w:rPr>
        <w:t>……….</w:t>
      </w:r>
    </w:p>
    <w:p w14:paraId="37DC20CB" w14:textId="77777777" w:rsidR="007A509B" w:rsidRDefault="007A509B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12E2DB9F" w14:textId="77777777" w:rsidR="007A509B" w:rsidRDefault="00195435">
      <w:pPr>
        <w:pStyle w:val="Standard"/>
      </w:pPr>
      <w:r>
        <w:t>**niepotrzebne skreślić</w:t>
      </w:r>
    </w:p>
    <w:p w14:paraId="24102E5E" w14:textId="77777777" w:rsidR="007A509B" w:rsidRDefault="007A509B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1BCF8A31" w14:textId="77777777" w:rsidR="007A509B" w:rsidRDefault="00195435">
      <w:pPr>
        <w:pStyle w:val="Standard"/>
        <w:jc w:val="right"/>
      </w:pPr>
      <w:r>
        <w:rPr>
          <w:rFonts w:eastAsia="Times New Roman" w:cs="Times New Roman"/>
          <w:sz w:val="22"/>
          <w:szCs w:val="22"/>
          <w:lang w:bidi="ar-SA"/>
        </w:rPr>
        <w:t>…………..…………………………………………..</w:t>
      </w:r>
    </w:p>
    <w:p w14:paraId="03F53C91" w14:textId="77777777" w:rsidR="007A509B" w:rsidRDefault="00195435">
      <w:pPr>
        <w:pStyle w:val="Standard"/>
        <w:ind w:left="3540" w:firstLine="708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(podpis posiadacza/-y i właściciela/-i nieruchomości)</w:t>
      </w:r>
    </w:p>
    <w:p w14:paraId="72213414" w14:textId="77777777" w:rsidR="007A509B" w:rsidRDefault="00195435">
      <w:pPr>
        <w:pStyle w:val="Standard"/>
        <w:pageBreakBefore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lastRenderedPageBreak/>
        <w:t>OŚWIADCZENIE O POSIADANYM TYTULE PRAWNYM DO NIERUCHOMOŚCI</w:t>
      </w:r>
    </w:p>
    <w:p w14:paraId="7ED7E650" w14:textId="77777777" w:rsidR="007A509B" w:rsidRDefault="007A509B">
      <w:pPr>
        <w:pStyle w:val="Standard"/>
        <w:jc w:val="center"/>
        <w:rPr>
          <w:rFonts w:eastAsia="Times New Roman" w:cs="Times New Roman"/>
          <w:lang w:bidi="ar-SA"/>
        </w:rPr>
      </w:pPr>
    </w:p>
    <w:p w14:paraId="3BAB7F6D" w14:textId="77777777" w:rsidR="007A509B" w:rsidRDefault="00195435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Ja, niżej podpisany(a)</w:t>
      </w:r>
    </w:p>
    <w:p w14:paraId="3D4455E2" w14:textId="77777777" w:rsidR="007A509B" w:rsidRDefault="007A509B">
      <w:pPr>
        <w:pStyle w:val="Standard"/>
        <w:jc w:val="both"/>
        <w:rPr>
          <w:rFonts w:eastAsia="Times New Roman" w:cs="Times New Roman"/>
          <w:lang w:bidi="ar-SA"/>
        </w:rPr>
      </w:pPr>
    </w:p>
    <w:p w14:paraId="019F9E6A" w14:textId="77777777" w:rsidR="007A509B" w:rsidRDefault="00195435">
      <w:pPr>
        <w:pStyle w:val="Standard"/>
        <w:jc w:val="both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………………………………………………………………………………………………….</w:t>
      </w:r>
    </w:p>
    <w:p w14:paraId="638CFDC8" w14:textId="77777777" w:rsidR="007A509B" w:rsidRDefault="00195435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(imię i nazwisko osoby występującej z wnioskiem o wydanie zezwolenia na usuniecie drzew i krzewów)</w:t>
      </w:r>
    </w:p>
    <w:p w14:paraId="32F0C11E" w14:textId="77777777" w:rsidR="007A509B" w:rsidRDefault="007A509B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592D6A92" w14:textId="77777777" w:rsidR="007A509B" w:rsidRDefault="00195435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zamieszkały(a)</w:t>
      </w:r>
    </w:p>
    <w:p w14:paraId="3E5E589A" w14:textId="77777777" w:rsidR="007A509B" w:rsidRDefault="007A509B">
      <w:pPr>
        <w:pStyle w:val="Standard"/>
        <w:jc w:val="both"/>
        <w:rPr>
          <w:rFonts w:eastAsia="Times New Roman" w:cs="Times New Roman"/>
          <w:lang w:bidi="ar-SA"/>
        </w:rPr>
      </w:pPr>
    </w:p>
    <w:p w14:paraId="4479E58F" w14:textId="77777777" w:rsidR="007A509B" w:rsidRDefault="00195435">
      <w:pPr>
        <w:pStyle w:val="Standard"/>
        <w:jc w:val="both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……………………………………………………………………………………………….......</w:t>
      </w:r>
    </w:p>
    <w:p w14:paraId="13688215" w14:textId="77777777" w:rsidR="007A509B" w:rsidRDefault="00195435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(adres)</w:t>
      </w:r>
    </w:p>
    <w:p w14:paraId="2B531F05" w14:textId="77777777" w:rsidR="007A509B" w:rsidRDefault="00195435">
      <w:pPr>
        <w:pStyle w:val="Standard"/>
        <w:jc w:val="both"/>
      </w:pPr>
      <w:r>
        <w:rPr>
          <w:rFonts w:eastAsia="Times New Roman" w:cs="Times New Roman"/>
          <w:b/>
          <w:lang w:bidi="ar-SA"/>
        </w:rPr>
        <w:t>oświadczam, że posiadam tytuł prawny do nieruchom</w:t>
      </w:r>
      <w:r>
        <w:rPr>
          <w:rFonts w:eastAsia="Times New Roman" w:cs="Times New Roman"/>
          <w:b/>
          <w:lang w:bidi="ar-SA"/>
        </w:rPr>
        <w:t>ości oznaczonej w ewidencji gruntów i budynków jako działka(i) nr</w:t>
      </w:r>
      <w:r>
        <w:rPr>
          <w:rFonts w:eastAsia="Times New Roman" w:cs="Times New Roman"/>
          <w:lang w:bidi="ar-SA"/>
        </w:rPr>
        <w:t xml:space="preserve"> …………………………………. </w:t>
      </w:r>
      <w:r>
        <w:rPr>
          <w:rFonts w:eastAsia="Times New Roman" w:cs="Times New Roman"/>
          <w:b/>
          <w:lang w:bidi="ar-SA"/>
        </w:rPr>
        <w:t xml:space="preserve">w obrębie ewidencyjnym </w:t>
      </w:r>
      <w:r>
        <w:rPr>
          <w:rFonts w:eastAsia="Times New Roman" w:cs="Times New Roman"/>
          <w:lang w:bidi="ar-SA"/>
        </w:rPr>
        <w:t xml:space="preserve">…………………………… </w:t>
      </w:r>
      <w:r>
        <w:rPr>
          <w:rFonts w:eastAsia="Times New Roman" w:cs="Times New Roman"/>
          <w:b/>
          <w:lang w:bidi="ar-SA"/>
        </w:rPr>
        <w:t>wynikający z prawa:</w:t>
      </w:r>
    </w:p>
    <w:p w14:paraId="2ED9CFEB" w14:textId="77777777" w:rsidR="007A509B" w:rsidRDefault="0019543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</w:t>
      </w:r>
    </w:p>
    <w:p w14:paraId="750A40B0" w14:textId="77777777" w:rsidR="007A509B" w:rsidRDefault="00195435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a. własności*</w:t>
      </w:r>
    </w:p>
    <w:p w14:paraId="2560835F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029C887D" w14:textId="77777777" w:rsidR="007A509B" w:rsidRDefault="00195435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b. współwłasności*</w:t>
      </w:r>
    </w:p>
    <w:p w14:paraId="4A2CE6FF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37A69856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…………………………………………………………………………………………………...</w:t>
      </w:r>
    </w:p>
    <w:p w14:paraId="0D2EE19A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…………………………………………………………………………………………………...</w:t>
      </w:r>
    </w:p>
    <w:p w14:paraId="5A9199ED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…………………………………………………………………………………………………...</w:t>
      </w:r>
    </w:p>
    <w:p w14:paraId="1ECAEFCB" w14:textId="77777777" w:rsidR="007A509B" w:rsidRDefault="00195435">
      <w:pPr>
        <w:pStyle w:val="Standard"/>
        <w:jc w:val="center"/>
      </w:pPr>
      <w:r>
        <w:rPr>
          <w:rFonts w:eastAsia="Times New Roman" w:cs="Times New Roman"/>
          <w:lang w:bidi="ar-SA"/>
        </w:rPr>
        <w:t>(</w:t>
      </w:r>
      <w:r>
        <w:rPr>
          <w:rFonts w:eastAsia="Times New Roman" w:cs="Times New Roman"/>
          <w:sz w:val="20"/>
          <w:szCs w:val="20"/>
          <w:lang w:bidi="ar-SA"/>
        </w:rPr>
        <w:t>wskazanie współwłaścicieli – imię, nazwisko lub nazwa oraz adres i wskazanie przysługujących udziałów)</w:t>
      </w:r>
    </w:p>
    <w:p w14:paraId="6A5DF84A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320B1BE8" w14:textId="77777777" w:rsidR="007A509B" w:rsidRDefault="00195435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c. użytkowania wieczystego*</w:t>
      </w:r>
    </w:p>
    <w:p w14:paraId="6F3A51C5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2B5FDF24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……………………………………………………………………………………………….</w:t>
      </w:r>
    </w:p>
    <w:p w14:paraId="18002333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58531B11" w14:textId="77777777" w:rsidR="007A509B" w:rsidRDefault="00195435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d. innego rodzaju władania*</w:t>
      </w:r>
    </w:p>
    <w:p w14:paraId="07423638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1226AA0F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……………………………………………………………………………………………….</w:t>
      </w:r>
    </w:p>
    <w:p w14:paraId="7056BF43" w14:textId="77777777" w:rsidR="007A509B" w:rsidRDefault="00195435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(podać rodzaj władania)</w:t>
      </w:r>
    </w:p>
    <w:p w14:paraId="4AF467EC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1D43A8DF" w14:textId="77777777" w:rsidR="007A509B" w:rsidRDefault="00195435">
      <w:pPr>
        <w:pStyle w:val="Standard"/>
      </w:pPr>
      <w:r>
        <w:rPr>
          <w:rFonts w:eastAsia="Times New Roman" w:cs="Times New Roman"/>
          <w:b/>
          <w:lang w:bidi="ar-SA"/>
        </w:rPr>
        <w:t>na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>podstawie:</w:t>
      </w:r>
    </w:p>
    <w:p w14:paraId="47B22836" w14:textId="77777777" w:rsidR="007A509B" w:rsidRDefault="00195435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</w:t>
      </w:r>
    </w:p>
    <w:p w14:paraId="18BD781C" w14:textId="77777777" w:rsidR="007A509B" w:rsidRDefault="00195435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</w:t>
      </w:r>
    </w:p>
    <w:p w14:paraId="37B59181" w14:textId="77777777" w:rsidR="007A509B" w:rsidRDefault="00195435">
      <w:pPr>
        <w:pStyle w:val="Standard"/>
        <w:jc w:val="center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(podać podstawę władania nieruchomo</w:t>
      </w:r>
      <w:r>
        <w:rPr>
          <w:rFonts w:eastAsia="Times New Roman" w:cs="Times New Roman"/>
          <w:sz w:val="20"/>
          <w:szCs w:val="20"/>
          <w:lang w:bidi="ar-SA"/>
        </w:rPr>
        <w:t>ścią np. nr księgi wieczystej, nr aktu notarialnego itp.)</w:t>
      </w:r>
    </w:p>
    <w:p w14:paraId="4B9BD8B4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34D55F3D" w14:textId="77777777" w:rsidR="007A509B" w:rsidRDefault="00195435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78B36593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154C9E02" w14:textId="77777777" w:rsidR="007A509B" w:rsidRDefault="00195435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właściwe podkreślić lub zaznaczyć</w:t>
      </w:r>
    </w:p>
    <w:p w14:paraId="375671E4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0A5C1664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09D3B6A6" w14:textId="77777777" w:rsidR="007A509B" w:rsidRDefault="007A509B">
      <w:pPr>
        <w:pStyle w:val="Standard"/>
        <w:rPr>
          <w:rFonts w:eastAsia="Times New Roman" w:cs="Times New Roman"/>
          <w:lang w:bidi="ar-SA"/>
        </w:rPr>
      </w:pPr>
    </w:p>
    <w:p w14:paraId="1A12BA40" w14:textId="77777777" w:rsidR="007A509B" w:rsidRDefault="00195435">
      <w:pPr>
        <w:pStyle w:val="Standard"/>
      </w:pPr>
      <w:r>
        <w:rPr>
          <w:rFonts w:eastAsia="Times New Roman" w:cs="Times New Roman"/>
          <w:lang w:bidi="ar-SA"/>
        </w:rPr>
        <w:t>…………………………….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……………………………………</w:t>
      </w:r>
    </w:p>
    <w:p w14:paraId="5B7FE8B7" w14:textId="77777777" w:rsidR="007A509B" w:rsidRDefault="00195435">
      <w:pPr>
        <w:pStyle w:val="Standard"/>
        <w:sectPr w:rsidR="007A509B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eastAsia="Times New Roman" w:cs="Times New Roman"/>
          <w:sz w:val="20"/>
          <w:szCs w:val="20"/>
          <w:lang w:bidi="ar-SA"/>
        </w:rPr>
        <w:t xml:space="preserve">    (miejscowość, data)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</w:t>
      </w:r>
      <w:r>
        <w:rPr>
          <w:rFonts w:eastAsia="Times New Roman" w:cs="Times New Roman"/>
          <w:sz w:val="20"/>
          <w:szCs w:val="20"/>
          <w:lang w:bidi="ar-SA"/>
        </w:rPr>
        <w:t>(podpis/y)</w:t>
      </w:r>
    </w:p>
    <w:p w14:paraId="550F888D" w14:textId="77777777" w:rsidR="007A509B" w:rsidRDefault="007A509B">
      <w:pPr>
        <w:rPr>
          <w:rFonts w:ascii="Arial" w:eastAsia="Times New Roman" w:hAnsi="Arial" w:cs="Arial"/>
          <w:szCs w:val="20"/>
          <w:lang w:eastAsia="pl-PL"/>
        </w:rPr>
      </w:pPr>
      <w:bookmarkStart w:id="0" w:name="_Hlk57716551"/>
    </w:p>
    <w:p w14:paraId="4FF65B6B" w14:textId="77777777" w:rsidR="007A509B" w:rsidRDefault="00195435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………………………………....                              Poświętne. dnia ………………</w:t>
      </w:r>
    </w:p>
    <w:p w14:paraId="391DFBAD" w14:textId="77777777" w:rsidR="007A509B" w:rsidRDefault="00195435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(imię i nazwisko)</w:t>
      </w:r>
    </w:p>
    <w:p w14:paraId="4E4CF397" w14:textId="77777777" w:rsidR="007A509B" w:rsidRDefault="007A509B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7929B63A" w14:textId="77777777" w:rsidR="007A509B" w:rsidRDefault="00195435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……………………………………..</w:t>
      </w:r>
    </w:p>
    <w:p w14:paraId="5040CF1F" w14:textId="77777777" w:rsidR="007A509B" w:rsidRDefault="00195435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(adres zamieszkania)</w:t>
      </w:r>
    </w:p>
    <w:p w14:paraId="6156C26F" w14:textId="77777777" w:rsidR="007A509B" w:rsidRDefault="00195435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</w:t>
      </w:r>
    </w:p>
    <w:p w14:paraId="586E04EC" w14:textId="77777777" w:rsidR="007A509B" w:rsidRDefault="00195435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</w:t>
      </w:r>
    </w:p>
    <w:p w14:paraId="0FBFC175" w14:textId="77777777" w:rsidR="007A509B" w:rsidRDefault="007A509B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4A6D5250" w14:textId="77777777" w:rsidR="007A509B" w:rsidRDefault="007A509B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5EFB925D" w14:textId="77777777" w:rsidR="007A509B" w:rsidRDefault="00195435">
      <w:pPr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Wójt Gminy Poświętne</w:t>
      </w:r>
    </w:p>
    <w:p w14:paraId="742AE8AD" w14:textId="77777777" w:rsidR="007A509B" w:rsidRDefault="00195435">
      <w:pPr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ul. Akacjowa 4</w:t>
      </w:r>
    </w:p>
    <w:p w14:paraId="2D2D2E75" w14:textId="77777777" w:rsidR="007A509B" w:rsidRDefault="00195435">
      <w:pPr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26-315 Poświętne</w:t>
      </w:r>
    </w:p>
    <w:p w14:paraId="395C10DA" w14:textId="77777777" w:rsidR="007A509B" w:rsidRDefault="007A509B">
      <w:pPr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BFF4693" w14:textId="77777777" w:rsidR="007A509B" w:rsidRDefault="00195435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ZGŁOSZENIE ZAMIARU WYCIĘCIA DRZEW</w:t>
      </w:r>
    </w:p>
    <w:p w14:paraId="2B4344E7" w14:textId="77777777" w:rsidR="007A509B" w:rsidRDefault="007A509B">
      <w:pPr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4EB7210B" w14:textId="77777777" w:rsidR="007A509B" w:rsidRDefault="007A509B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627B75A4" w14:textId="77777777" w:rsidR="007A509B" w:rsidRDefault="0019543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Art. 83a ust. 1, art. 83f ust. 1 pkt 3a, ust. 4, 5 ,7, 8, 17, art. 85, 87 usta</w:t>
      </w:r>
      <w:r>
        <w:rPr>
          <w:rFonts w:ascii="Arial" w:eastAsia="Times New Roman" w:hAnsi="Arial" w:cs="Arial"/>
          <w:sz w:val="20"/>
          <w:szCs w:val="20"/>
          <w:lang w:eastAsia="pl-PL"/>
        </w:rPr>
        <w:t>wy z dnia 16 kwietnia 2004 r. o ochronie przyrody (Dz. U. z 2020 r. poz. 55 ze zmian.)</w:t>
      </w:r>
    </w:p>
    <w:p w14:paraId="355CFBD5" w14:textId="77777777" w:rsidR="007A509B" w:rsidRDefault="007A509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5D965" w14:textId="77777777" w:rsidR="007A509B" w:rsidRDefault="00195435">
      <w:pPr>
        <w:spacing w:line="360" w:lineRule="auto"/>
      </w:pPr>
      <w:r>
        <w:rPr>
          <w:rFonts w:ascii="Arial" w:eastAsia="Times New Roman" w:hAnsi="Arial" w:cs="Arial"/>
          <w:b/>
          <w:szCs w:val="20"/>
          <w:u w:val="single"/>
          <w:lang w:eastAsia="pl-PL"/>
        </w:rPr>
        <w:t>WNIOSKODAWCA</w:t>
      </w:r>
      <w:r>
        <w:rPr>
          <w:rFonts w:ascii="Arial" w:eastAsia="Times New Roman" w:hAnsi="Arial" w:cs="Arial"/>
          <w:szCs w:val="20"/>
          <w:u w:val="single"/>
          <w:lang w:eastAsia="pl-PL"/>
        </w:rPr>
        <w:t>:</w:t>
      </w:r>
    </w:p>
    <w:p w14:paraId="6BE1C850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nazwisko: ....................……………………………………………………........</w:t>
      </w:r>
    </w:p>
    <w:p w14:paraId="4FCE8FFC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....................………………………………………………………………………………………..…………......</w:t>
      </w:r>
    </w:p>
    <w:p w14:paraId="4276982E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AB8EA2F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telefon(y): ............................................... ...............................................       </w:t>
      </w:r>
    </w:p>
    <w:p w14:paraId="02FD063D" w14:textId="77777777" w:rsidR="007A509B" w:rsidRDefault="00195435">
      <w:pPr>
        <w:spacing w:line="360" w:lineRule="auto"/>
      </w:pPr>
      <w:r>
        <w:rPr>
          <w:rFonts w:ascii="Arial" w:eastAsia="Times New Roman" w:hAnsi="Arial" w:cs="Arial"/>
          <w:b/>
          <w:szCs w:val="20"/>
          <w:u w:val="single"/>
          <w:lang w:eastAsia="pl-PL"/>
        </w:rPr>
        <w:t>PEŁNOMOCNIK</w:t>
      </w:r>
      <w:r>
        <w:rPr>
          <w:rFonts w:ascii="Arial" w:eastAsia="Times New Roman" w:hAnsi="Arial" w:cs="Arial"/>
          <w:i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u w:val="single"/>
          <w:lang w:eastAsia="pl-PL"/>
        </w:rPr>
        <w:t>(jeżeli został</w:t>
      </w:r>
      <w:r>
        <w:rPr>
          <w:rFonts w:ascii="Arial" w:eastAsia="Times New Roman" w:hAnsi="Arial" w:cs="Arial"/>
          <w:u w:val="single"/>
          <w:lang w:eastAsia="pl-PL"/>
        </w:rPr>
        <w:t xml:space="preserve"> ustanowiony):</w:t>
      </w:r>
    </w:p>
    <w:p w14:paraId="3FE4FA9F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…………………………………...................……………………………………………………........</w:t>
      </w:r>
    </w:p>
    <w:p w14:paraId="4E6F82E6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Adres: ....................………………………………………………………………………………………..…………......</w:t>
      </w:r>
    </w:p>
    <w:p w14:paraId="26FD99EF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telefon(y) . ............................................... 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      </w:t>
      </w:r>
    </w:p>
    <w:p w14:paraId="6A071A46" w14:textId="77777777" w:rsidR="007A509B" w:rsidRDefault="00195435">
      <w:pPr>
        <w:spacing w:line="360" w:lineRule="auto"/>
      </w:pPr>
      <w:r>
        <w:rPr>
          <w:rFonts w:ascii="Arial" w:eastAsia="Times New Roman" w:hAnsi="Arial" w:cs="Arial"/>
          <w:b/>
          <w:szCs w:val="20"/>
          <w:u w:val="single"/>
          <w:lang w:eastAsia="pl-PL"/>
        </w:rPr>
        <w:t>WŁAŚCICIEL(E) NIERUCHOMOŚCI, NA KTÓREJ ROSNĄ DRZEWA</w:t>
      </w:r>
      <w:r>
        <w:rPr>
          <w:rFonts w:ascii="Arial" w:eastAsia="Times New Roman" w:hAnsi="Arial" w:cs="Arial"/>
          <w:szCs w:val="20"/>
          <w:u w:val="single"/>
          <w:lang w:eastAsia="pl-PL"/>
        </w:rPr>
        <w:t>:</w:t>
      </w:r>
    </w:p>
    <w:p w14:paraId="2D87CEF7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nazwisko, adres: …...................……………………………………….…........</w:t>
      </w:r>
    </w:p>
    <w:p w14:paraId="4E1BA3E9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……………………………………………………………………………………………………………………..…….…</w:t>
      </w:r>
    </w:p>
    <w:p w14:paraId="156BF4BE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……………………………………………………………………………………………………………………..…….…</w:t>
      </w:r>
    </w:p>
    <w:p w14:paraId="6998E15B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……………………………………………………………………………………………………………………</w:t>
      </w:r>
    </w:p>
    <w:p w14:paraId="290A5313" w14:textId="77777777" w:rsidR="007A509B" w:rsidRDefault="007A509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1D2C7" w14:textId="77777777" w:rsidR="007A509B" w:rsidRDefault="00195435"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pl-PL"/>
        </w:rPr>
        <w:t>1. Oznaczenie terenu, na którym rosną drzewa:</w:t>
      </w:r>
    </w:p>
    <w:p w14:paraId="089FCBBA" w14:textId="77777777" w:rsidR="007A509B" w:rsidRDefault="007A509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14:paraId="75575138" w14:textId="77777777" w:rsidR="007A509B" w:rsidRDefault="0019543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Teren położony w ………………………………………..……………………………………………..…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 …………………………………………………………………………</w:t>
      </w:r>
    </w:p>
    <w:p w14:paraId="31D3C974" w14:textId="77777777" w:rsidR="007A509B" w:rsidRDefault="00195435">
      <w:pPr>
        <w:autoSpaceDE w:val="0"/>
        <w:spacing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obejmuj</w:t>
      </w:r>
      <w:r>
        <w:rPr>
          <w:rFonts w:ascii="Arial" w:eastAsia="TTE17A1608t00" w:hAnsi="Arial" w:cs="Arial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sz w:val="20"/>
          <w:szCs w:val="20"/>
          <w:lang w:eastAsia="pl-PL"/>
        </w:rPr>
        <w:t>cy nieruchomo</w:t>
      </w:r>
      <w:r>
        <w:rPr>
          <w:rFonts w:ascii="Arial" w:eastAsia="TTE17A1608t00" w:hAnsi="Arial" w:cs="Arial"/>
          <w:sz w:val="20"/>
          <w:szCs w:val="20"/>
          <w:lang w:eastAsia="pl-PL"/>
        </w:rPr>
        <w:t>ść</w:t>
      </w:r>
      <w:r>
        <w:rPr>
          <w:rFonts w:ascii="Arial" w:eastAsia="Times New Roman" w:hAnsi="Arial" w:cs="Arial"/>
          <w:sz w:val="20"/>
          <w:szCs w:val="20"/>
          <w:lang w:eastAsia="pl-PL"/>
        </w:rPr>
        <w:t>/nieruchomo</w:t>
      </w:r>
      <w:r>
        <w:rPr>
          <w:rFonts w:ascii="Arial" w:eastAsia="TTE17A1608t00" w:hAnsi="Arial" w:cs="Arial"/>
          <w:sz w:val="20"/>
          <w:szCs w:val="20"/>
          <w:lang w:eastAsia="pl-PL"/>
        </w:rPr>
        <w:t>ś</w:t>
      </w:r>
      <w:r>
        <w:rPr>
          <w:rFonts w:ascii="Arial" w:eastAsia="Times New Roman" w:hAnsi="Arial" w:cs="Arial"/>
          <w:sz w:val="20"/>
          <w:szCs w:val="20"/>
          <w:lang w:eastAsia="pl-PL"/>
        </w:rPr>
        <w:t>ci oznaczone w ewidencji gruntów jako działki nr:</w:t>
      </w:r>
    </w:p>
    <w:p w14:paraId="24E44793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............................................obręb……...................................jednostka ewidency</w:t>
      </w:r>
      <w:r>
        <w:rPr>
          <w:rFonts w:ascii="Arial" w:eastAsia="Times New Roman" w:hAnsi="Arial" w:cs="Arial"/>
          <w:sz w:val="20"/>
          <w:szCs w:val="20"/>
          <w:lang w:eastAsia="pl-PL"/>
        </w:rPr>
        <w:t>jna…………..………………</w:t>
      </w:r>
    </w:p>
    <w:p w14:paraId="649AA379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............................................obręb……...................................jednostka ewidencyjna………..…………………</w:t>
      </w:r>
    </w:p>
    <w:p w14:paraId="1B7E4754" w14:textId="77777777" w:rsidR="007A509B" w:rsidRDefault="007A509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832A58" w14:textId="77777777" w:rsidR="007A509B" w:rsidRDefault="00195435">
      <w:pPr>
        <w:spacing w:line="360" w:lineRule="auto"/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Tytuł prawny do w/w nieruchomości:</w:t>
      </w:r>
    </w:p>
    <w:p w14:paraId="00FC6117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</w:p>
    <w:p w14:paraId="6D257124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0725E5A" w14:textId="77777777" w:rsidR="007A509B" w:rsidRDefault="00195435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14:paraId="4E9A73D8" w14:textId="77777777" w:rsidR="007A509B" w:rsidRDefault="007A509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65AF472" w14:textId="77777777" w:rsidR="007A509B" w:rsidRDefault="00195435"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Oznaczenie drzew /krzewów przeznaczonych do usunięcia:</w:t>
      </w:r>
    </w:p>
    <w:p w14:paraId="3A607E20" w14:textId="77777777" w:rsidR="007A509B" w:rsidRDefault="007A509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35AC2" w14:textId="77777777" w:rsidR="007A509B" w:rsidRDefault="0019543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……..… </w:t>
      </w:r>
      <w:r>
        <w:rPr>
          <w:rFonts w:ascii="Arial" w:eastAsia="Times New Roman" w:hAnsi="Arial" w:cs="Arial"/>
          <w:sz w:val="20"/>
          <w:szCs w:val="20"/>
          <w:lang w:eastAsia="pl-PL"/>
        </w:rPr>
        <w:t>sztuk drzew /krzewów niżej podanych gatunków o obwodach pni zmierzonych na wysokości 5 cm od ziemi.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041"/>
        <w:gridCol w:w="1283"/>
        <w:gridCol w:w="532"/>
        <w:gridCol w:w="3041"/>
        <w:gridCol w:w="1282"/>
      </w:tblGrid>
      <w:tr w:rsidR="007A509B" w14:paraId="5B4A155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82BF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D8AB1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E6FB4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Obwód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05091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F8E0A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8D46C" w14:textId="77777777" w:rsidR="007A509B" w:rsidRDefault="00195435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Obwód</w:t>
            </w:r>
          </w:p>
        </w:tc>
      </w:tr>
      <w:tr w:rsidR="007A509B" w14:paraId="06486A8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9559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57C4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CB47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2ACD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C34E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5018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4E052FD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C323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DB40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F4E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6100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F26D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06A2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47EDF49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6341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97E5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F984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282E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1D6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47E4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6937FE8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C50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53C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55E8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6738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A331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4C18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376CF29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314C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098C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3101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B17B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856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0329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05E02CE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7B9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6AC3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992C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211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90E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DF2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531E698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107B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F681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9911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F1B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2A2A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4C92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07483EE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8735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DF4E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B87D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3E59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92E2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493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4BF7847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9AF4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7DD2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D2CE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09D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6C1B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1535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509B" w14:paraId="2BC289F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DC5B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922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EA1F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60F4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6B99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A945" w14:textId="77777777" w:rsidR="007A509B" w:rsidRDefault="007A509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34AB84" w14:textId="77777777" w:rsidR="007A509B" w:rsidRDefault="007A509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4C36A" w14:textId="77777777" w:rsidR="007A509B" w:rsidRDefault="007A509B">
      <w:pPr>
        <w:jc w:val="right"/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14:paraId="17E998E5" w14:textId="77777777" w:rsidR="007A509B" w:rsidRDefault="0019543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 Oświadczam że drzewa są usuwane na cele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niezwiązane z prowadzeniem działalności gospodarczej.</w:t>
      </w:r>
    </w:p>
    <w:p w14:paraId="779B456E" w14:textId="77777777" w:rsidR="007A509B" w:rsidRDefault="0019543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5. Oświadczam iż znana jest mi treść art. 83f ust. 13 i 17 ustawy z dnia 16 kwietnia 2004 r. o ochronie przyrody (Dz. U. 2016 poz. 2134 ze zm.) w brzmieniu nadanym przepisami ustawy z dnia 11 maja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2017 r. o zmianie ustawy o ochronie przyrody (Dz.U. poz. 1074 ze zm.):</w:t>
      </w:r>
    </w:p>
    <w:p w14:paraId="1AC38EAA" w14:textId="77777777" w:rsidR="007A509B" w:rsidRDefault="007A509B">
      <w:pPr>
        <w:autoSpaceDE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44D36B" w14:textId="77777777" w:rsidR="007A509B" w:rsidRDefault="00195435">
      <w:pPr>
        <w:autoSpaceDE w:val="0"/>
        <w:jc w:val="both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art. 83f u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t>st. 13: „W przypadku nieusunięcia drzewa przed upływem 6 miesięcy od przeprowadzonych oględzin usunięcie drzewa może nastąpić po dokonaniu ponownego zgłoszenia, o którym mowa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t xml:space="preserve"> w ust. 4.”</w:t>
      </w:r>
    </w:p>
    <w:p w14:paraId="7A6F8A88" w14:textId="77777777" w:rsidR="007A509B" w:rsidRDefault="007A509B">
      <w:pPr>
        <w:autoSpaceDE w:val="0"/>
        <w:jc w:val="both"/>
        <w:rPr>
          <w:rFonts w:ascii="TimesNewRomanPSMT" w:eastAsia="Times New Roman" w:hAnsi="TimesNewRomanPSMT" w:cs="TimesNewRomanPSMT"/>
          <w:i/>
          <w:sz w:val="20"/>
          <w:lang w:eastAsia="pl-PL"/>
        </w:rPr>
      </w:pPr>
    </w:p>
    <w:p w14:paraId="24227B5E" w14:textId="77777777" w:rsidR="007A509B" w:rsidRDefault="00195435">
      <w:pPr>
        <w:autoSpaceDE w:val="0"/>
        <w:jc w:val="both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art. 83f u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t xml:space="preserve">st. 17: „Jeżeli w terminie 5 lat od dokonania oględzin wystąpiono o wydanie decyzji o pozwolenie na 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lastRenderedPageBreak/>
        <w:t xml:space="preserve">budowę na podstawie ustawy z dnia 7 lipca 1994 r. – Prawo budowlane, a budowa ta ma związek z prowadzeniem działalności gospodarczej 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t>i będzie realizowana na części nieruchomości, na której rosło usunięte drzewo, organ, o którym mowa w art. 83a ust. 1, uwzględniając dane ustalone na podstawie oględzin, nakłada na właściciela nieruchomości, w drodze decyzji administracyjnej, obowiązek uis</w:t>
      </w:r>
      <w:r>
        <w:rPr>
          <w:rFonts w:ascii="TimesNewRomanPSMT" w:eastAsia="Times New Roman" w:hAnsi="TimesNewRomanPSMT" w:cs="TimesNewRomanPSMT"/>
          <w:i/>
          <w:sz w:val="20"/>
          <w:lang w:eastAsia="pl-PL"/>
        </w:rPr>
        <w:t>zczenia opłaty za usunięcie drzewa.”</w:t>
      </w:r>
    </w:p>
    <w:p w14:paraId="59E397A5" w14:textId="77777777" w:rsidR="007A509B" w:rsidRDefault="007A509B">
      <w:pPr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14:paraId="0B3D6E42" w14:textId="77777777" w:rsidR="007A509B" w:rsidRDefault="007A509B">
      <w:pPr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14:paraId="4EBBA13C" w14:textId="77777777" w:rsidR="007A509B" w:rsidRDefault="007A509B">
      <w:pPr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14:paraId="0F254AAC" w14:textId="77777777" w:rsidR="007A509B" w:rsidRDefault="007A509B">
      <w:pPr>
        <w:rPr>
          <w:rFonts w:ascii="Arial" w:eastAsia="Times New Roman" w:hAnsi="Arial" w:cs="Arial"/>
          <w:szCs w:val="20"/>
          <w:vertAlign w:val="superscript"/>
          <w:lang w:eastAsia="pl-PL"/>
        </w:rPr>
      </w:pPr>
    </w:p>
    <w:p w14:paraId="24AE7417" w14:textId="77777777" w:rsidR="007A509B" w:rsidRDefault="0019543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                        ......................................................</w:t>
      </w:r>
    </w:p>
    <w:p w14:paraId="53A85465" w14:textId="77777777" w:rsidR="007A509B" w:rsidRDefault="007A509B">
      <w:pPr>
        <w:rPr>
          <w:rFonts w:ascii="Arial" w:eastAsia="Times New Roman" w:hAnsi="Arial" w:cs="Arial"/>
          <w:vertAlign w:val="superscript"/>
          <w:lang w:eastAsia="pl-PL"/>
        </w:rPr>
      </w:pPr>
    </w:p>
    <w:p w14:paraId="7BBA8FD0" w14:textId="77777777" w:rsidR="007A509B" w:rsidRDefault="00195435">
      <w:pPr>
        <w:jc w:val="center"/>
      </w:pPr>
      <w:r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ab/>
        <w:t xml:space="preserve">                                           (podpis wnioskodawcy)</w:t>
      </w:r>
    </w:p>
    <w:p w14:paraId="3F2C18B2" w14:textId="77777777" w:rsidR="007A509B" w:rsidRDefault="007A509B">
      <w:pPr>
        <w:keepNext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BC4181" w14:textId="77777777" w:rsidR="007A509B" w:rsidRDefault="00195435">
      <w:pPr>
        <w:keepNext/>
        <w:jc w:val="both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 DO WNIOSKU:</w:t>
      </w: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9356"/>
      </w:tblGrid>
      <w:tr w:rsidR="007A509B" w14:paraId="7BEEC43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A75C" w14:textId="77777777" w:rsidR="007A509B" w:rsidRDefault="007A509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668C9" w14:textId="77777777" w:rsidR="007A509B" w:rsidRDefault="007A509B">
            <w:pPr>
              <w:tabs>
                <w:tab w:val="left" w:pos="1080"/>
              </w:tabs>
              <w:ind w:left="-70"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509B" w14:paraId="2243D8E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E3C7" w14:textId="77777777" w:rsidR="007A509B" w:rsidRDefault="00195435">
            <w:pPr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1. 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102C2" w14:textId="77777777" w:rsidR="007A509B" w:rsidRDefault="00195435">
            <w:pPr>
              <w:tabs>
                <w:tab w:val="left" w:pos="922"/>
              </w:tabs>
              <w:ind w:left="-70" w:right="-7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Zgoda właściciela(i) terenu na planowane usunięcie drzew lub krzewów (oryginał) w przypadku, gdy posiadacz działki nie jest jedynym właścicielem terenu, </w:t>
            </w:r>
          </w:p>
        </w:tc>
      </w:tr>
      <w:tr w:rsidR="007A509B" w14:paraId="4AF60FD5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48BF4" w14:textId="77777777" w:rsidR="007A509B" w:rsidRDefault="00195435">
            <w:pPr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9E36A" w14:textId="77777777" w:rsidR="007A509B" w:rsidRDefault="00195435">
            <w:pPr>
              <w:tabs>
                <w:tab w:val="left" w:pos="922"/>
              </w:tabs>
              <w:ind w:left="-7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Rysunek lub mapę określającą usytuowanie drzewa na nieruchomości. Lokalizacja powinna być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udokumentowana w sposób pozwalający na jednoznaczne zlokalizowanie przedmiotowego drzewa  w terenie.</w:t>
            </w:r>
          </w:p>
        </w:tc>
      </w:tr>
    </w:tbl>
    <w:p w14:paraId="5CCA2C4E" w14:textId="77777777" w:rsidR="007A509B" w:rsidRDefault="00195435">
      <w:r>
        <w:t>3</w:t>
      </w:r>
      <w:r>
        <w:rPr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Kopia dokumentu stwierdzająca własność nieruchomości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3128294" w14:textId="77777777" w:rsidR="007A509B" w:rsidRDefault="007A509B">
      <w:pPr>
        <w:rPr>
          <w:rFonts w:ascii="Arial" w:hAnsi="Arial" w:cs="Arial"/>
          <w:sz w:val="20"/>
          <w:szCs w:val="20"/>
        </w:rPr>
      </w:pPr>
    </w:p>
    <w:p w14:paraId="0828443B" w14:textId="77777777" w:rsidR="007A509B" w:rsidRDefault="007A509B">
      <w:pPr>
        <w:rPr>
          <w:rFonts w:ascii="Arial" w:hAnsi="Arial" w:cs="Arial"/>
          <w:sz w:val="20"/>
          <w:szCs w:val="20"/>
        </w:rPr>
      </w:pPr>
    </w:p>
    <w:p w14:paraId="0BCE4475" w14:textId="77777777" w:rsidR="007A509B" w:rsidRDefault="007A509B">
      <w:pPr>
        <w:rPr>
          <w:rFonts w:ascii="Arial" w:hAnsi="Arial" w:cs="Arial"/>
          <w:sz w:val="20"/>
          <w:szCs w:val="20"/>
        </w:rPr>
      </w:pPr>
    </w:p>
    <w:p w14:paraId="0324F8C0" w14:textId="77777777" w:rsidR="007A509B" w:rsidRDefault="007A509B">
      <w:pPr>
        <w:rPr>
          <w:rFonts w:ascii="Arial" w:hAnsi="Arial" w:cs="Arial"/>
          <w:sz w:val="20"/>
          <w:szCs w:val="20"/>
        </w:rPr>
      </w:pPr>
    </w:p>
    <w:p w14:paraId="3C6792BA" w14:textId="77777777" w:rsidR="007A509B" w:rsidRDefault="0019543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KLAUZULA INFORMACYJNA DOT. PRZETWARZANIA DANYCH OSOBOWYCH</w:t>
      </w:r>
    </w:p>
    <w:p w14:paraId="6C74AD28" w14:textId="77777777" w:rsidR="007A509B" w:rsidRDefault="00195435">
      <w:pPr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ogólnego </w:t>
      </w:r>
      <w:r>
        <w:rPr>
          <w:rFonts w:ascii="Arial" w:hAnsi="Arial" w:cs="Arial"/>
          <w:sz w:val="20"/>
          <w:szCs w:val="20"/>
        </w:rPr>
        <w:t>rozporządzenia o ochronie danych osobowych z dnia 27 kwietnia 2016 r. (Dz. Urz. UE L 119 z 04.05.2016) informuję, iż Administratorem Pani/Pana danych osobowych jest Wójt Gminy Poświętne, siedziba administratora ul. Akacjowa 4, 26-315 Poświętne.</w:t>
      </w:r>
    </w:p>
    <w:p w14:paraId="5323C23A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</w:t>
      </w:r>
      <w:r>
        <w:rPr>
          <w:rFonts w:ascii="Arial" w:hAnsi="Arial" w:cs="Arial"/>
          <w:sz w:val="20"/>
          <w:szCs w:val="20"/>
        </w:rPr>
        <w:t>związanych z przetwarzaniem danych osobowych może się Pani/Pan kontaktować z Inspektorem Ochrony Danych Osobowych e-mail: inspektor@cbi.24.pl</w:t>
      </w:r>
    </w:p>
    <w:p w14:paraId="1DDF1E16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przetwarzane na podstawie art.6 ust.1 lit. c RODO - przetwarzanie jest niezbędne do wy</w:t>
      </w:r>
      <w:r>
        <w:rPr>
          <w:rFonts w:ascii="Arial" w:hAnsi="Arial" w:cs="Arial"/>
          <w:sz w:val="20"/>
          <w:szCs w:val="20"/>
        </w:rPr>
        <w:t>pełnienia obowiązku prawnego ciążącego na administratorze.</w:t>
      </w:r>
    </w:p>
    <w:p w14:paraId="139204DE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 uprawnione na podstawie przepisów prawa w zakresie, w jakim jest to niezbędne i prawnie uzasadnione.</w:t>
      </w:r>
    </w:p>
    <w:p w14:paraId="63D16814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</w:t>
      </w:r>
      <w:r>
        <w:rPr>
          <w:rFonts w:ascii="Arial" w:hAnsi="Arial" w:cs="Arial"/>
          <w:sz w:val="20"/>
          <w:szCs w:val="20"/>
        </w:rPr>
        <w:t>e będą przez okres rozpatrzenia wniosku, wniesienia ewentualnych roszczeń oraz przez okres wynikający z przepisów archiwalnych.</w:t>
      </w:r>
    </w:p>
    <w:p w14:paraId="7392A047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Pani/Pan: prawo dostępu do danych osobowych Pani/Pana dotyczących, prawo do sprostowania Pani/Pana danych osobowych, pra</w:t>
      </w:r>
      <w:r>
        <w:rPr>
          <w:rFonts w:ascii="Arial" w:hAnsi="Arial" w:cs="Arial"/>
          <w:sz w:val="20"/>
          <w:szCs w:val="20"/>
        </w:rPr>
        <w:t xml:space="preserve">wo żądania od administratora ograniczenia przetwarzania danych osobowych z zastrzeżeniem przypadków, o których mowa w art. 18. 2 RODO, prawo do wniesienia skargi do Prezesa Urzędu Ochrony Danych Osobowych, ul. Stawki 2, 00-193 Warszawa, gdy uzna Pani/Pan, </w:t>
      </w:r>
      <w:r>
        <w:rPr>
          <w:rFonts w:ascii="Arial" w:hAnsi="Arial" w:cs="Arial"/>
          <w:sz w:val="20"/>
          <w:szCs w:val="20"/>
        </w:rPr>
        <w:t xml:space="preserve"> że przetwarzanie danych osobowych Pani/Pana dotyczących narusza przepisy RODO.</w:t>
      </w:r>
    </w:p>
    <w:p w14:paraId="5B1BBBE7" w14:textId="77777777" w:rsidR="007A509B" w:rsidRDefault="00195435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</w:pPr>
      <w:r>
        <w:rPr>
          <w:rFonts w:ascii="Arial" w:hAnsi="Arial" w:cs="Arial"/>
          <w:sz w:val="20"/>
          <w:szCs w:val="20"/>
        </w:rPr>
        <w:t>Podanie przez Pana/Panią danych osobowych jest dobrowolne, lecz stanowi warunek konieczny do rozpatrzenia wniosku.</w:t>
      </w:r>
      <w:bookmarkEnd w:id="0"/>
    </w:p>
    <w:p w14:paraId="52046D5A" w14:textId="77777777" w:rsidR="007A509B" w:rsidRDefault="007A509B">
      <w:pPr>
        <w:pStyle w:val="Standard"/>
        <w:rPr>
          <w:rFonts w:cs="Times New Roman"/>
          <w:b/>
          <w:bCs/>
          <w:i/>
          <w:iCs/>
          <w:u w:val="single"/>
        </w:rPr>
      </w:pPr>
    </w:p>
    <w:p w14:paraId="0EE3E6C5" w14:textId="77777777" w:rsidR="007A509B" w:rsidRDefault="007A509B">
      <w:pPr>
        <w:pStyle w:val="Standard"/>
        <w:rPr>
          <w:rFonts w:cs="Times New Roman"/>
          <w:b/>
          <w:bCs/>
          <w:i/>
          <w:iCs/>
          <w:u w:val="single"/>
        </w:rPr>
      </w:pPr>
    </w:p>
    <w:p w14:paraId="5818DB92" w14:textId="77777777" w:rsidR="007A509B" w:rsidRDefault="007A509B">
      <w:pPr>
        <w:pStyle w:val="Standard"/>
        <w:rPr>
          <w:rFonts w:cs="Times New Roman"/>
          <w:b/>
          <w:bCs/>
          <w:i/>
          <w:iCs/>
          <w:u w:val="single"/>
        </w:rPr>
      </w:pPr>
    </w:p>
    <w:p w14:paraId="4CAC5F3B" w14:textId="77777777" w:rsidR="007A509B" w:rsidRDefault="00195435">
      <w:pPr>
        <w:ind w:left="2832" w:firstLine="708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……………………… , dnia </w:t>
      </w:r>
      <w:r>
        <w:rPr>
          <w:sz w:val="21"/>
          <w:szCs w:val="21"/>
        </w:rPr>
        <w:t>...........................</w:t>
      </w:r>
    </w:p>
    <w:p w14:paraId="0BCE498E" w14:textId="77777777" w:rsidR="007A509B" w:rsidRDefault="007A509B">
      <w:pPr>
        <w:rPr>
          <w:sz w:val="21"/>
          <w:szCs w:val="21"/>
        </w:rPr>
      </w:pPr>
    </w:p>
    <w:p w14:paraId="03E88E61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Wnioskodawca</w:t>
      </w:r>
    </w:p>
    <w:p w14:paraId="0BAABEC9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</w:t>
      </w:r>
    </w:p>
    <w:p w14:paraId="3065EA8E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>(imię i nazwisko właściciela nieruchomości)</w:t>
      </w:r>
    </w:p>
    <w:p w14:paraId="50E412A4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Adres/siedziba ...........</w:t>
      </w:r>
      <w:r>
        <w:rPr>
          <w:sz w:val="21"/>
          <w:szCs w:val="21"/>
        </w:rPr>
        <w:t>...................................</w:t>
      </w:r>
    </w:p>
    <w:p w14:paraId="58ABFB3D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</w:t>
      </w:r>
    </w:p>
    <w:p w14:paraId="58D22EF2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Telefon ..........................................................</w:t>
      </w:r>
    </w:p>
    <w:p w14:paraId="125FE750" w14:textId="77777777" w:rsidR="007A509B" w:rsidRDefault="0019543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Poświętne</w:t>
      </w:r>
    </w:p>
    <w:p w14:paraId="0439A309" w14:textId="77777777" w:rsidR="007A509B" w:rsidRDefault="0019543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Akacjowa 4</w:t>
      </w:r>
    </w:p>
    <w:p w14:paraId="323041E0" w14:textId="77777777" w:rsidR="007A509B" w:rsidRDefault="00195435">
      <w:pPr>
        <w:ind w:left="4956" w:firstLine="708"/>
      </w:pPr>
      <w:r>
        <w:rPr>
          <w:b/>
          <w:sz w:val="28"/>
          <w:szCs w:val="28"/>
        </w:rPr>
        <w:t>26-315 Poświętne</w:t>
      </w:r>
    </w:p>
    <w:p w14:paraId="005BEB4C" w14:textId="77777777" w:rsidR="007A509B" w:rsidRDefault="007A509B">
      <w:pPr>
        <w:rPr>
          <w:sz w:val="21"/>
          <w:szCs w:val="21"/>
        </w:rPr>
      </w:pPr>
    </w:p>
    <w:p w14:paraId="615E6992" w14:textId="77777777" w:rsidR="007A509B" w:rsidRDefault="00195435">
      <w:pPr>
        <w:jc w:val="center"/>
        <w:rPr>
          <w:sz w:val="21"/>
          <w:szCs w:val="21"/>
        </w:rPr>
      </w:pPr>
      <w:r>
        <w:rPr>
          <w:sz w:val="21"/>
          <w:szCs w:val="21"/>
        </w:rPr>
        <w:t>WNIOSEK O DEMONTAŻ I USUNIĘ</w:t>
      </w:r>
      <w:r>
        <w:rPr>
          <w:sz w:val="21"/>
          <w:szCs w:val="21"/>
        </w:rPr>
        <w:t xml:space="preserve">CIE WYROBÓW ZAWIERAJĄCYCH AZBEST </w:t>
      </w:r>
      <w:r>
        <w:rPr>
          <w:sz w:val="21"/>
          <w:szCs w:val="21"/>
        </w:rPr>
        <w:br/>
      </w:r>
      <w:r>
        <w:rPr>
          <w:sz w:val="21"/>
          <w:szCs w:val="21"/>
        </w:rPr>
        <w:t>Z TERENU NIERUCHOMOŚCI ORAZ SFINANSOWANIE TEJ USŁUGI</w:t>
      </w:r>
    </w:p>
    <w:p w14:paraId="7E04F142" w14:textId="77777777" w:rsidR="007A509B" w:rsidRDefault="007A509B">
      <w:pPr>
        <w:jc w:val="center"/>
        <w:rPr>
          <w:sz w:val="21"/>
          <w:szCs w:val="21"/>
        </w:rPr>
      </w:pPr>
    </w:p>
    <w:p w14:paraId="1EA87CCC" w14:textId="77777777" w:rsidR="007A509B" w:rsidRDefault="00195435">
      <w:pPr>
        <w:ind w:left="57" w:firstLine="284"/>
      </w:pPr>
      <w:r>
        <w:rPr>
          <w:b/>
          <w:sz w:val="21"/>
          <w:szCs w:val="21"/>
        </w:rPr>
        <w:t>1. Określenie nieruchomości, na której ma być wykonane wnioskowane przedsięwzięcie:</w:t>
      </w:r>
      <w:r>
        <w:rPr>
          <w:b/>
          <w:sz w:val="21"/>
          <w:szCs w:val="21"/>
        </w:rPr>
        <w:br/>
      </w:r>
      <w:r>
        <w:rPr>
          <w:sz w:val="21"/>
          <w:szCs w:val="21"/>
        </w:rPr>
        <w:t>Adres: 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0C84F7D" w14:textId="77777777" w:rsidR="007A509B" w:rsidRDefault="00195435">
      <w:pPr>
        <w:rPr>
          <w:sz w:val="21"/>
          <w:szCs w:val="21"/>
        </w:rPr>
      </w:pPr>
      <w:r>
        <w:rPr>
          <w:sz w:val="21"/>
          <w:szCs w:val="21"/>
        </w:rPr>
        <w:t>Numer ewidencyjny działki: .........................................................</w:t>
      </w:r>
      <w:r>
        <w:rPr>
          <w:sz w:val="21"/>
          <w:szCs w:val="21"/>
        </w:rPr>
        <w:t>......, obręb: ..................................................</w:t>
      </w:r>
    </w:p>
    <w:p w14:paraId="5F9E3CC9" w14:textId="77777777" w:rsidR="007A509B" w:rsidRDefault="00195435">
      <w:r>
        <w:rPr>
          <w:sz w:val="21"/>
          <w:szCs w:val="21"/>
        </w:rPr>
        <w:t>Tytuł prawa do nieruchomości (właściciel, współwłaściciel, użytkownik wieczysty, współużytkownik wieczysty) 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</w:t>
      </w:r>
    </w:p>
    <w:p w14:paraId="548EC4B5" w14:textId="77777777" w:rsidR="007A509B" w:rsidRDefault="00195435">
      <w:pPr>
        <w:ind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Rodzaj prac przewidzianych do wykonania w ramach dofinansowania: (właściwe zaznaczyć znakiem X)</w:t>
      </w:r>
    </w:p>
    <w:p w14:paraId="041D3DDB" w14:textId="77777777" w:rsidR="007A509B" w:rsidRDefault="00195435">
      <w:pPr>
        <w:jc w:val="both"/>
      </w:pPr>
      <w:r>
        <w:rPr>
          <w:b/>
          <w:sz w:val="21"/>
          <w:szCs w:val="21"/>
        </w:rPr>
        <w:t xml:space="preserve">□ </w:t>
      </w:r>
      <w:r>
        <w:rPr>
          <w:sz w:val="21"/>
          <w:szCs w:val="21"/>
          <w:u w:val="single"/>
        </w:rPr>
        <w:t>Demontaż:</w:t>
      </w:r>
    </w:p>
    <w:p w14:paraId="70DAB5D3" w14:textId="77777777" w:rsidR="007A509B" w:rsidRDefault="00195435">
      <w:pPr>
        <w:tabs>
          <w:tab w:val="left" w:pos="0"/>
          <w:tab w:val="left" w:pos="5103"/>
        </w:tabs>
        <w:jc w:val="both"/>
        <w:rPr>
          <w:sz w:val="21"/>
          <w:szCs w:val="21"/>
        </w:rPr>
      </w:pPr>
      <w:r>
        <w:rPr>
          <w:sz w:val="21"/>
          <w:szCs w:val="21"/>
        </w:rPr>
        <w:t>□ budynek mieszkalny:</w:t>
      </w:r>
      <w:r>
        <w:rPr>
          <w:sz w:val="21"/>
          <w:szCs w:val="21"/>
        </w:rPr>
        <w:tab/>
        <w:t>□ budynek gospodarczy/inny*</w:t>
      </w:r>
    </w:p>
    <w:p w14:paraId="117E537F" w14:textId="77777777" w:rsidR="007A509B" w:rsidRDefault="00195435">
      <w:pPr>
        <w:tabs>
          <w:tab w:val="left" w:pos="0"/>
          <w:tab w:val="left" w:pos="5103"/>
        </w:tabs>
        <w:jc w:val="both"/>
      </w:pPr>
      <w:r>
        <w:rPr>
          <w:sz w:val="21"/>
          <w:szCs w:val="21"/>
        </w:rPr>
        <w:t xml:space="preserve">  - ilość </w:t>
      </w:r>
      <w:r>
        <w:rPr>
          <w:sz w:val="21"/>
          <w:szCs w:val="21"/>
        </w:rPr>
        <w:t>azbestu:..............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  <w:vertAlign w:val="superscript"/>
        </w:rPr>
        <w:tab/>
        <w:t xml:space="preserve"> </w:t>
      </w:r>
      <w:r>
        <w:rPr>
          <w:sz w:val="21"/>
          <w:szCs w:val="21"/>
        </w:rPr>
        <w:t xml:space="preserve">  - ilość azbestu:................ m</w:t>
      </w:r>
      <w:r>
        <w:rPr>
          <w:sz w:val="21"/>
          <w:szCs w:val="21"/>
          <w:vertAlign w:val="superscript"/>
        </w:rPr>
        <w:t>2</w:t>
      </w:r>
    </w:p>
    <w:p w14:paraId="3655DBB8" w14:textId="77777777" w:rsidR="007A509B" w:rsidRDefault="00195435">
      <w:pPr>
        <w:tabs>
          <w:tab w:val="left" w:pos="0"/>
          <w:tab w:val="left" w:pos="5103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- rodzaj azbestu: płyty faliste/płyty płaskie*</w:t>
      </w:r>
      <w:r>
        <w:rPr>
          <w:sz w:val="21"/>
          <w:szCs w:val="21"/>
        </w:rPr>
        <w:tab/>
        <w:t xml:space="preserve">  - rodzaj azbestu: płyty faliste/płyty płaskie*</w:t>
      </w:r>
    </w:p>
    <w:p w14:paraId="16DAFE9C" w14:textId="77777777" w:rsidR="007A509B" w:rsidRDefault="00195435">
      <w:pPr>
        <w:tabs>
          <w:tab w:val="left" w:pos="0"/>
          <w:tab w:val="left" w:pos="5103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- planowany termin demontażu**:</w:t>
      </w:r>
      <w:r>
        <w:rPr>
          <w:sz w:val="21"/>
          <w:szCs w:val="21"/>
        </w:rPr>
        <w:tab/>
        <w:t xml:space="preserve">  - planowany termin demontażu**:</w:t>
      </w:r>
    </w:p>
    <w:p w14:paraId="6A665533" w14:textId="77777777" w:rsidR="007A509B" w:rsidRDefault="00195435">
      <w:pPr>
        <w:tabs>
          <w:tab w:val="left" w:pos="0"/>
          <w:tab w:val="left" w:pos="5103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.....................</w:t>
      </w:r>
      <w:r>
        <w:rPr>
          <w:sz w:val="21"/>
          <w:szCs w:val="21"/>
        </w:rPr>
        <w:t>..........</w:t>
      </w:r>
      <w:r>
        <w:rPr>
          <w:sz w:val="21"/>
          <w:szCs w:val="21"/>
        </w:rPr>
        <w:tab/>
        <w:t xml:space="preserve">    ................................</w:t>
      </w:r>
    </w:p>
    <w:p w14:paraId="72DF7E02" w14:textId="77777777" w:rsidR="007A509B" w:rsidRDefault="00195435">
      <w:pPr>
        <w:jc w:val="both"/>
      </w:pPr>
      <w:r>
        <w:rPr>
          <w:sz w:val="21"/>
          <w:szCs w:val="21"/>
        </w:rPr>
        <w:t xml:space="preserve">□ </w:t>
      </w:r>
      <w:r>
        <w:rPr>
          <w:sz w:val="21"/>
          <w:szCs w:val="21"/>
          <w:u w:val="single"/>
        </w:rPr>
        <w:t>Usunięcie odpadów wcześniej zdjętych z obiektów i składowanych na nieruchomości (odpady luzem):</w:t>
      </w:r>
    </w:p>
    <w:p w14:paraId="02F215EE" w14:textId="77777777" w:rsidR="007A509B" w:rsidRDefault="00195435">
      <w:pPr>
        <w:jc w:val="both"/>
      </w:pPr>
      <w:r>
        <w:rPr>
          <w:sz w:val="21"/>
          <w:szCs w:val="21"/>
        </w:rPr>
        <w:t xml:space="preserve">       - ilość azbestu:.................. m</w:t>
      </w:r>
      <w:r>
        <w:rPr>
          <w:sz w:val="21"/>
          <w:szCs w:val="21"/>
          <w:vertAlign w:val="superscript"/>
        </w:rPr>
        <w:t>2</w:t>
      </w:r>
    </w:p>
    <w:p w14:paraId="1C40010A" w14:textId="77777777" w:rsidR="007A509B" w:rsidRDefault="00195435">
      <w:pPr>
        <w:jc w:val="both"/>
      </w:pPr>
      <w:r>
        <w:rPr>
          <w:sz w:val="21"/>
          <w:szCs w:val="21"/>
          <w:vertAlign w:val="superscript"/>
        </w:rPr>
        <w:t xml:space="preserve">            </w:t>
      </w:r>
      <w:r>
        <w:rPr>
          <w:sz w:val="21"/>
          <w:szCs w:val="21"/>
        </w:rPr>
        <w:t>- rodzaj azbestu: płyty faliste/płyty płaskie*</w:t>
      </w:r>
    </w:p>
    <w:p w14:paraId="5E748B3D" w14:textId="77777777" w:rsidR="007A509B" w:rsidRDefault="007A509B">
      <w:pPr>
        <w:jc w:val="both"/>
        <w:rPr>
          <w:sz w:val="21"/>
          <w:szCs w:val="21"/>
        </w:rPr>
      </w:pPr>
    </w:p>
    <w:p w14:paraId="380E9341" w14:textId="77777777" w:rsidR="007A509B" w:rsidRDefault="00195435">
      <w:pPr>
        <w:jc w:val="both"/>
        <w:rPr>
          <w:sz w:val="21"/>
          <w:szCs w:val="21"/>
        </w:rPr>
      </w:pPr>
      <w:r>
        <w:rPr>
          <w:sz w:val="21"/>
          <w:szCs w:val="21"/>
        </w:rPr>
        <w:t>—————</w:t>
      </w:r>
      <w:r>
        <w:rPr>
          <w:sz w:val="21"/>
          <w:szCs w:val="21"/>
        </w:rPr>
        <w:t>—————</w:t>
      </w:r>
    </w:p>
    <w:p w14:paraId="2233F444" w14:textId="77777777" w:rsidR="007A509B" w:rsidRDefault="00195435">
      <w:pPr>
        <w:jc w:val="both"/>
        <w:rPr>
          <w:sz w:val="21"/>
          <w:szCs w:val="21"/>
        </w:rPr>
      </w:pPr>
      <w:r>
        <w:rPr>
          <w:sz w:val="21"/>
          <w:szCs w:val="21"/>
        </w:rPr>
        <w:t>* niepotrzebne skreślić</w:t>
      </w:r>
    </w:p>
    <w:p w14:paraId="3E2E8B67" w14:textId="77777777" w:rsidR="007A509B" w:rsidRDefault="00195435">
      <w:pPr>
        <w:jc w:val="both"/>
        <w:rPr>
          <w:sz w:val="21"/>
          <w:szCs w:val="21"/>
        </w:rPr>
      </w:pPr>
      <w:r>
        <w:rPr>
          <w:sz w:val="21"/>
          <w:szCs w:val="21"/>
        </w:rPr>
        <w:t>** nie może być później niż do dnia 31.12.2021 r. z uwagi na dofinansowanie zadania ze środków Wojewódzkiego Funduszu Ochrony Środowiska i Gospodarki Wodnej w Łodzi</w:t>
      </w:r>
    </w:p>
    <w:p w14:paraId="1AA6B8D3" w14:textId="77777777" w:rsidR="007A509B" w:rsidRDefault="00195435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Oświadczenia:</w:t>
      </w:r>
    </w:p>
    <w:p w14:paraId="090D384B" w14:textId="77777777" w:rsidR="007A509B" w:rsidRDefault="00195435">
      <w:pPr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1.Oświadczam, że dane zawarte we wniosku są zgo</w:t>
      </w:r>
      <w:r>
        <w:rPr>
          <w:sz w:val="16"/>
          <w:szCs w:val="16"/>
        </w:rPr>
        <w:t>dne ze stanem faktycznym i prawnym.</w:t>
      </w:r>
    </w:p>
    <w:p w14:paraId="5B354D37" w14:textId="77777777" w:rsidR="007A509B" w:rsidRDefault="00195435">
      <w:pPr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2.Zobowiązuję się do umożliwienia upoważnionym pracownikom Urzędu Gminy w oraz firmie działającej na zlecenie Gminy wstępu na przedmiotową nieruchomość w celu podjęcia działań związanych z realizacją wnioskowanych prac.</w:t>
      </w:r>
    </w:p>
    <w:p w14:paraId="26E02B1F" w14:textId="77777777" w:rsidR="007A509B" w:rsidRDefault="00195435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Ochrona Danych Osobowych:</w:t>
      </w:r>
    </w:p>
    <w:p w14:paraId="00E30C92" w14:textId="77777777" w:rsidR="007A509B" w:rsidRDefault="00195435">
      <w:r>
        <w:rPr>
          <w:sz w:val="16"/>
          <w:szCs w:val="16"/>
          <w:lang w:eastAsia="pl-PL"/>
        </w:rPr>
        <w:t>1) Administratorem danych osobowych zgromadzonych w programie pocztowym jest  Wójt Gminy Poświętne, z siedzibą pod adresem: 26-315 Poświętne, ul. Akacjowa 4.</w:t>
      </w:r>
    </w:p>
    <w:p w14:paraId="2165FB62" w14:textId="77777777" w:rsidR="007A509B" w:rsidRDefault="00195435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2) Podjęcie przez Panią/Pana lub podjęcie  z Panią/Panem komunikacji </w:t>
      </w:r>
      <w:r>
        <w:rPr>
          <w:sz w:val="16"/>
          <w:szCs w:val="16"/>
          <w:lang w:eastAsia="pl-PL"/>
        </w:rPr>
        <w:t>e-mail powoduje, że adres e-mail oraz inne dane osobowe podane przez Panią/Pana w wiadomości, np. imię i nazwisko, zostają wprowadzone do zbioru Rejestr korespondencji prowadzonym przez Gminę Poświętne, w programie pocztowym.</w:t>
      </w:r>
    </w:p>
    <w:p w14:paraId="606996DF" w14:textId="77777777" w:rsidR="007A509B" w:rsidRDefault="00195435">
      <w:r>
        <w:rPr>
          <w:sz w:val="16"/>
          <w:szCs w:val="16"/>
          <w:lang w:eastAsia="pl-PL"/>
        </w:rPr>
        <w:t>3) W Gminie Poświętne, począws</w:t>
      </w:r>
      <w:r>
        <w:rPr>
          <w:sz w:val="16"/>
          <w:szCs w:val="16"/>
          <w:lang w:eastAsia="pl-PL"/>
        </w:rPr>
        <w:t xml:space="preserve">zy od dnia 25-05-2018 r., funkcjonuje adres e-mail: </w:t>
      </w:r>
      <w:hyperlink r:id="rId7" w:history="1">
        <w:r>
          <w:rPr>
            <w:rStyle w:val="Hipercze"/>
            <w:sz w:val="16"/>
            <w:szCs w:val="16"/>
            <w:lang w:eastAsia="pl-PL"/>
          </w:rPr>
          <w:t>inspektor@cbi24.pl</w:t>
        </w:r>
      </w:hyperlink>
      <w:r>
        <w:rPr>
          <w:sz w:val="16"/>
          <w:szCs w:val="16"/>
          <w:lang w:eastAsia="pl-PL"/>
        </w:rPr>
        <w:t xml:space="preserve"> Inspektora Ochrony Danych w Gminie, udostępniony osobom, których dane osobowe są przetwarzane przez Gminę.</w:t>
      </w:r>
    </w:p>
    <w:p w14:paraId="4DCDDE29" w14:textId="77777777" w:rsidR="007A509B" w:rsidRDefault="00195435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4) Pozostałe, szczegółowe informacj</w:t>
      </w:r>
      <w:r>
        <w:rPr>
          <w:sz w:val="16"/>
          <w:szCs w:val="16"/>
          <w:lang w:eastAsia="pl-PL"/>
        </w:rPr>
        <w:t>e kierowane do Pani/Pana w ramach realizacji obowiązku informacyjnego  zamieszczone są na stronie internetowej Gminy Poświętne, pod adresem:</w:t>
      </w:r>
    </w:p>
    <w:p w14:paraId="6DD0B7B0" w14:textId="77777777" w:rsidR="007A509B" w:rsidRDefault="00195435">
      <w:hyperlink r:id="rId8" w:history="1">
        <w:r>
          <w:rPr>
            <w:rStyle w:val="Hipercze"/>
            <w:sz w:val="16"/>
            <w:szCs w:val="16"/>
            <w:lang w:eastAsia="pl-PL"/>
          </w:rPr>
          <w:t>https://bip.poswietne.pl/informacje-dla-interesantow/ogloszenia-i-informacje-biezace/2698-klauzule-informacyjne</w:t>
        </w:r>
      </w:hyperlink>
    </w:p>
    <w:p w14:paraId="7B23D13F" w14:textId="77777777" w:rsidR="007A509B" w:rsidRDefault="007A509B">
      <w:pPr>
        <w:ind w:left="720"/>
        <w:rPr>
          <w:sz w:val="22"/>
          <w:szCs w:val="22"/>
          <w:lang w:eastAsia="en-US"/>
        </w:rPr>
      </w:pPr>
    </w:p>
    <w:p w14:paraId="281F56E6" w14:textId="77777777" w:rsidR="007A509B" w:rsidRDefault="00195435">
      <w:pPr>
        <w:widowControl/>
        <w:jc w:val="both"/>
      </w:pPr>
      <w:r>
        <w:rPr>
          <w:sz w:val="21"/>
          <w:szCs w:val="21"/>
        </w:rPr>
        <w:t xml:space="preserve">  </w:t>
      </w:r>
    </w:p>
    <w:p w14:paraId="55557684" w14:textId="77777777" w:rsidR="007A509B" w:rsidRDefault="007A509B">
      <w:pPr>
        <w:ind w:left="142" w:hanging="142"/>
        <w:jc w:val="both"/>
        <w:rPr>
          <w:sz w:val="21"/>
          <w:szCs w:val="21"/>
        </w:rPr>
      </w:pPr>
    </w:p>
    <w:p w14:paraId="4AB0924D" w14:textId="77777777" w:rsidR="007A509B" w:rsidRDefault="007A509B">
      <w:pPr>
        <w:ind w:left="142" w:hanging="142"/>
        <w:jc w:val="both"/>
        <w:rPr>
          <w:sz w:val="21"/>
          <w:szCs w:val="21"/>
        </w:rPr>
      </w:pPr>
    </w:p>
    <w:p w14:paraId="72E96079" w14:textId="77777777" w:rsidR="007A509B" w:rsidRDefault="00195435">
      <w:pPr>
        <w:ind w:left="5814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14:paraId="7E26ED40" w14:textId="77777777" w:rsidR="007A509B" w:rsidRDefault="00195435">
      <w:pPr>
        <w:ind w:left="5814"/>
        <w:jc w:val="both"/>
      </w:pPr>
      <w:r>
        <w:rPr>
          <w:sz w:val="21"/>
          <w:szCs w:val="21"/>
        </w:rPr>
        <w:tab/>
        <w:t>(podpis wnioskodawcy)</w:t>
      </w:r>
    </w:p>
    <w:sectPr w:rsidR="007A509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9A53" w14:textId="77777777" w:rsidR="00195435" w:rsidRDefault="00195435">
      <w:r>
        <w:separator/>
      </w:r>
    </w:p>
  </w:endnote>
  <w:endnote w:type="continuationSeparator" w:id="0">
    <w:p w14:paraId="68F8FEFC" w14:textId="77777777" w:rsidR="00195435" w:rsidRDefault="0019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A1608t00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F08C" w14:textId="77777777" w:rsidR="00195435" w:rsidRDefault="00195435">
      <w:r>
        <w:rPr>
          <w:color w:val="000000"/>
        </w:rPr>
        <w:separator/>
      </w:r>
    </w:p>
  </w:footnote>
  <w:footnote w:type="continuationSeparator" w:id="0">
    <w:p w14:paraId="49414D85" w14:textId="77777777" w:rsidR="00195435" w:rsidRDefault="0019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359"/>
    <w:multiLevelType w:val="multilevel"/>
    <w:tmpl w:val="9E941B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672752"/>
    <w:multiLevelType w:val="multilevel"/>
    <w:tmpl w:val="6D76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509B"/>
    <w:rsid w:val="00195435"/>
    <w:rsid w:val="007A509B"/>
    <w:rsid w:val="008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0B4E"/>
  <w15:docId w15:val="{C2156675-2AEE-47BC-89A7-EB332D5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cze">
    <w:name w:val="Hyper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swietne.pl/informacje-dla-interesantow/ogloszenia-i-informacje-biezace/2698-klauzule-informacyj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Barul</dc:creator>
  <cp:lastModifiedBy>Piotr Wrona</cp:lastModifiedBy>
  <cp:revision>2</cp:revision>
  <dcterms:created xsi:type="dcterms:W3CDTF">2021-04-09T13:00:00Z</dcterms:created>
  <dcterms:modified xsi:type="dcterms:W3CDTF">2021-04-09T13:00:00Z</dcterms:modified>
</cp:coreProperties>
</file>